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E6" w:rsidRPr="00EB39D0" w:rsidRDefault="00EB39D0" w:rsidP="00887056">
      <w:pPr>
        <w:rPr>
          <w:b/>
          <w:sz w:val="48"/>
          <w:szCs w:val="48"/>
        </w:rPr>
      </w:pPr>
      <w:r w:rsidRPr="00EB39D0">
        <w:rPr>
          <w:b/>
          <w:sz w:val="72"/>
          <w:szCs w:val="72"/>
        </w:rPr>
        <w:t>Student</w:t>
      </w:r>
      <w:r w:rsidR="005D07E6" w:rsidRPr="00EB39D0">
        <w:rPr>
          <w:b/>
          <w:sz w:val="72"/>
          <w:szCs w:val="72"/>
        </w:rPr>
        <w:t xml:space="preserve"> Rubric</w:t>
      </w:r>
      <w:bookmarkStart w:id="0" w:name="_GoBack"/>
      <w:bookmarkEnd w:id="0"/>
      <w:r w:rsidR="005D07E6" w:rsidRPr="00EB39D0">
        <w:rPr>
          <w:b/>
          <w:sz w:val="72"/>
          <w:szCs w:val="72"/>
        </w:rPr>
        <w:t xml:space="preserve"> Worksheet</w:t>
      </w:r>
      <w:r>
        <w:rPr>
          <w:b/>
          <w:sz w:val="72"/>
          <w:szCs w:val="72"/>
        </w:rPr>
        <w:t xml:space="preserve"> </w:t>
      </w:r>
      <w:r w:rsidRPr="00EB39D0">
        <w:rPr>
          <w:b/>
          <w:sz w:val="48"/>
          <w:szCs w:val="48"/>
        </w:rPr>
        <w:t>with Intervention Guide</w:t>
      </w:r>
    </w:p>
    <w:p w:rsidR="00154DE8" w:rsidRDefault="008E3882" w:rsidP="00154DE8">
      <w:pPr>
        <w:rPr>
          <w:b/>
          <w:sz w:val="32"/>
        </w:rPr>
      </w:pPr>
      <w:r w:rsidRPr="004D6354">
        <w:rPr>
          <w:b/>
          <w:sz w:val="32"/>
          <w:u w:val="single"/>
        </w:rPr>
        <w:t>LA/SS</w:t>
      </w:r>
      <w:r>
        <w:rPr>
          <w:b/>
          <w:sz w:val="32"/>
        </w:rPr>
        <w:t xml:space="preserve"> or MA/SC</w:t>
      </w:r>
      <w:r w:rsidR="004D6354">
        <w:rPr>
          <w:b/>
          <w:sz w:val="32"/>
        </w:rPr>
        <w:t xml:space="preserve"> 8</w:t>
      </w:r>
    </w:p>
    <w:p w:rsidR="00154DE8" w:rsidRDefault="008E3882" w:rsidP="00154DE8">
      <w:pPr>
        <w:rPr>
          <w:b/>
          <w:sz w:val="32"/>
        </w:rPr>
      </w:pPr>
      <w:proofErr w:type="gramStart"/>
      <w:r>
        <w:rPr>
          <w:b/>
          <w:sz w:val="32"/>
        </w:rPr>
        <w:t xml:space="preserve">Module </w:t>
      </w:r>
      <w:r w:rsidR="00154DE8">
        <w:rPr>
          <w:b/>
          <w:sz w:val="32"/>
        </w:rPr>
        <w:t xml:space="preserve"> </w:t>
      </w:r>
      <w:r w:rsidR="004D6354">
        <w:rPr>
          <w:b/>
          <w:sz w:val="32"/>
        </w:rPr>
        <w:t>A</w:t>
      </w:r>
      <w:proofErr w:type="gramEnd"/>
      <w:r w:rsidR="004D6354">
        <w:rPr>
          <w:b/>
          <w:sz w:val="32"/>
        </w:rPr>
        <w:t xml:space="preserve"> Activity 2</w:t>
      </w:r>
    </w:p>
    <w:p w:rsidR="0029142B" w:rsidRDefault="008E3882" w:rsidP="00154DE8">
      <w:pPr>
        <w:rPr>
          <w:b/>
          <w:sz w:val="32"/>
        </w:rPr>
      </w:pPr>
      <w:r>
        <w:rPr>
          <w:b/>
          <w:sz w:val="32"/>
        </w:rPr>
        <w:t xml:space="preserve">Rubric </w:t>
      </w:r>
      <w:r w:rsidR="004D6354">
        <w:rPr>
          <w:rFonts w:ascii="Lucida Sans Unicode" w:hAnsi="Lucida Sans Unicode" w:cs="Lucida Sans Unicode"/>
        </w:rPr>
        <w:t xml:space="preserve">Common Core Standard RL.8.1:  </w:t>
      </w:r>
      <w:r w:rsidR="004D6354">
        <w:rPr>
          <w:rFonts w:ascii="Lucida Sans Unicode" w:hAnsi="Lucida Sans Unicode" w:cs="Lucida Sans Unicode"/>
          <w:shd w:val="clear" w:color="auto" w:fill="FF0099"/>
        </w:rPr>
        <w:t>Cite</w:t>
      </w:r>
      <w:r w:rsidR="004D6354">
        <w:rPr>
          <w:rFonts w:ascii="Lucida Sans Unicode" w:hAnsi="Lucida Sans Unicode" w:cs="Lucida Sans Unicode"/>
        </w:rPr>
        <w:t xml:space="preserve"> </w:t>
      </w:r>
      <w:r w:rsidR="004D6354">
        <w:rPr>
          <w:rFonts w:ascii="Lucida Sans Unicode" w:hAnsi="Lucida Sans Unicode" w:cs="Lucida Sans Unicode"/>
          <w:shd w:val="clear" w:color="auto" w:fill="00FF00"/>
        </w:rPr>
        <w:t xml:space="preserve">the textual evidence that most strongly supports an analysis of what the text says explicitly </w:t>
      </w:r>
      <w:r w:rsidR="004D6354">
        <w:rPr>
          <w:rFonts w:ascii="Lucida Sans Unicode" w:hAnsi="Lucida Sans Unicode" w:cs="Lucida Sans Unicode"/>
        </w:rPr>
        <w:t>as well as inferences drawn from the text.</w:t>
      </w:r>
    </w:p>
    <w:p w:rsidR="005D07E6" w:rsidRPr="00211133" w:rsidRDefault="005D07E6">
      <w:pPr>
        <w:rPr>
          <w:sz w:val="24"/>
        </w:rPr>
      </w:pPr>
      <w:r w:rsidRPr="00211133">
        <w:rPr>
          <w:sz w:val="24"/>
        </w:rPr>
        <w:t>Underline verbs, circle nouns</w:t>
      </w:r>
      <w:r w:rsidR="00C55DB4" w:rsidRPr="00211133">
        <w:rPr>
          <w:sz w:val="24"/>
        </w:rPr>
        <w:t xml:space="preserve">. </w:t>
      </w:r>
      <w:r w:rsidRPr="00211133">
        <w:rPr>
          <w:sz w:val="24"/>
        </w:rPr>
        <w:t>Isolate the skill this rubric will address.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5D07E6" w:rsidTr="005D07E6">
        <w:tc>
          <w:tcPr>
            <w:tcW w:w="3294" w:type="dxa"/>
          </w:tcPr>
          <w:p w:rsidR="005D07E6" w:rsidRDefault="005D07E6">
            <w:r>
              <w:t xml:space="preserve">Exceeding </w:t>
            </w:r>
          </w:p>
          <w:p w:rsidR="005D07E6" w:rsidRDefault="005D07E6">
            <w:r>
              <w:t>4</w:t>
            </w:r>
          </w:p>
        </w:tc>
        <w:tc>
          <w:tcPr>
            <w:tcW w:w="3294" w:type="dxa"/>
          </w:tcPr>
          <w:p w:rsidR="005D07E6" w:rsidRDefault="005D07E6">
            <w:r>
              <w:t xml:space="preserve">Meeting </w:t>
            </w:r>
          </w:p>
          <w:p w:rsidR="005D07E6" w:rsidRDefault="005D07E6">
            <w:r>
              <w:t>3</w:t>
            </w:r>
          </w:p>
        </w:tc>
        <w:tc>
          <w:tcPr>
            <w:tcW w:w="3294" w:type="dxa"/>
          </w:tcPr>
          <w:p w:rsidR="005D07E6" w:rsidRDefault="007A0FE9">
            <w:r>
              <w:t>In Progress</w:t>
            </w:r>
          </w:p>
          <w:p w:rsidR="005D07E6" w:rsidRDefault="005D07E6">
            <w:r>
              <w:t>2</w:t>
            </w:r>
          </w:p>
        </w:tc>
        <w:tc>
          <w:tcPr>
            <w:tcW w:w="3294" w:type="dxa"/>
          </w:tcPr>
          <w:p w:rsidR="005D07E6" w:rsidRDefault="005D07E6">
            <w:r>
              <w:t>Beginning</w:t>
            </w:r>
          </w:p>
          <w:p w:rsidR="005D07E6" w:rsidRDefault="005D07E6">
            <w:r>
              <w:t>1</w:t>
            </w:r>
          </w:p>
        </w:tc>
      </w:tr>
      <w:tr w:rsidR="005D07E6" w:rsidTr="005D07E6">
        <w:tc>
          <w:tcPr>
            <w:tcW w:w="3294" w:type="dxa"/>
          </w:tcPr>
          <w:p w:rsidR="005D07E6" w:rsidRDefault="004D753F">
            <w:r>
              <w:t>STEP Four</w:t>
            </w:r>
          </w:p>
        </w:tc>
        <w:tc>
          <w:tcPr>
            <w:tcW w:w="3294" w:type="dxa"/>
          </w:tcPr>
          <w:p w:rsidR="005D07E6" w:rsidRDefault="007A0FE9">
            <w:r>
              <w:t>STEP ONE</w:t>
            </w:r>
          </w:p>
        </w:tc>
        <w:tc>
          <w:tcPr>
            <w:tcW w:w="3294" w:type="dxa"/>
          </w:tcPr>
          <w:p w:rsidR="005D07E6" w:rsidRDefault="007A0FE9">
            <w:r>
              <w:t>STEP TWO</w:t>
            </w:r>
          </w:p>
        </w:tc>
        <w:tc>
          <w:tcPr>
            <w:tcW w:w="3294" w:type="dxa"/>
          </w:tcPr>
          <w:p w:rsidR="005D07E6" w:rsidRDefault="004D753F">
            <w:r>
              <w:t>STEP THREE</w:t>
            </w:r>
          </w:p>
        </w:tc>
      </w:tr>
      <w:tr w:rsidR="005D07E6" w:rsidTr="005D07E6">
        <w:tc>
          <w:tcPr>
            <w:tcW w:w="3294" w:type="dxa"/>
          </w:tcPr>
          <w:p w:rsidR="005D07E6" w:rsidRDefault="005D07E6" w:rsidP="004D753F"/>
        </w:tc>
        <w:tc>
          <w:tcPr>
            <w:tcW w:w="3294" w:type="dxa"/>
          </w:tcPr>
          <w:p w:rsidR="008E6505" w:rsidRDefault="008E6505" w:rsidP="004D6354">
            <w:pPr>
              <w:pStyle w:val="ListParagraph"/>
              <w:numPr>
                <w:ilvl w:val="0"/>
                <w:numId w:val="8"/>
              </w:numPr>
            </w:pPr>
            <w:r>
              <w:t>TSW will choose text that is appropriate.</w:t>
            </w:r>
          </w:p>
          <w:p w:rsidR="00D355E8" w:rsidRDefault="004D6354" w:rsidP="004D6354">
            <w:pPr>
              <w:pStyle w:val="ListParagraph"/>
              <w:numPr>
                <w:ilvl w:val="0"/>
                <w:numId w:val="8"/>
              </w:numPr>
            </w:pPr>
            <w:r>
              <w:t xml:space="preserve">TSW </w:t>
            </w:r>
            <w:r w:rsidR="008E6505">
              <w:t>point out textual evidence.</w:t>
            </w:r>
          </w:p>
          <w:p w:rsidR="008E6505" w:rsidRDefault="008E6505" w:rsidP="004D6354">
            <w:pPr>
              <w:pStyle w:val="ListParagraph"/>
              <w:numPr>
                <w:ilvl w:val="0"/>
                <w:numId w:val="8"/>
              </w:numPr>
            </w:pPr>
            <w:r>
              <w:t>TSW show support within the text for the evidence.</w:t>
            </w:r>
          </w:p>
          <w:p w:rsidR="008E6505" w:rsidRDefault="008E6505" w:rsidP="008E6505">
            <w:pPr>
              <w:ind w:left="360"/>
            </w:pPr>
          </w:p>
        </w:tc>
        <w:tc>
          <w:tcPr>
            <w:tcW w:w="3294" w:type="dxa"/>
          </w:tcPr>
          <w:p w:rsidR="005D07E6" w:rsidRDefault="005D07E6"/>
        </w:tc>
        <w:tc>
          <w:tcPr>
            <w:tcW w:w="3294" w:type="dxa"/>
          </w:tcPr>
          <w:p w:rsidR="005D07E6" w:rsidRDefault="005D07E6" w:rsidP="004A2CB0"/>
          <w:p w:rsidR="004A2CB0" w:rsidRDefault="004A2CB0" w:rsidP="004A2CB0"/>
          <w:p w:rsidR="004A2CB0" w:rsidRDefault="004A2CB0" w:rsidP="004A2CB0"/>
          <w:p w:rsidR="004A2CB0" w:rsidRDefault="004A2CB0" w:rsidP="004A2CB0"/>
          <w:p w:rsidR="004A2CB0" w:rsidRDefault="004A2CB0" w:rsidP="004A2CB0"/>
          <w:p w:rsidR="004A2CB0" w:rsidRDefault="004A2CB0" w:rsidP="004A2CB0"/>
          <w:p w:rsidR="004A2CB0" w:rsidRDefault="004A2CB0" w:rsidP="004A2CB0"/>
          <w:p w:rsidR="004A2CB0" w:rsidRDefault="004A2CB0" w:rsidP="004A2CB0"/>
          <w:p w:rsidR="004A2CB0" w:rsidRDefault="004A2CB0" w:rsidP="004A2CB0"/>
          <w:p w:rsidR="004A2CB0" w:rsidRDefault="004A2CB0" w:rsidP="004A2CB0"/>
          <w:p w:rsidR="004A2CB0" w:rsidRDefault="004A2CB0" w:rsidP="004A2CB0"/>
          <w:p w:rsidR="004A2CB0" w:rsidRDefault="004A2CB0" w:rsidP="004A2CB0"/>
          <w:p w:rsidR="004A2CB0" w:rsidRDefault="004A2CB0" w:rsidP="004A2CB0"/>
        </w:tc>
      </w:tr>
    </w:tbl>
    <w:p w:rsidR="005D07E6" w:rsidRDefault="005D07E6"/>
    <w:p w:rsidR="00C55DB4" w:rsidRDefault="00C55DB4" w:rsidP="00D04BE3">
      <w:pPr>
        <w:pStyle w:val="ListParagraph"/>
        <w:numPr>
          <w:ilvl w:val="0"/>
          <w:numId w:val="1"/>
        </w:numPr>
      </w:pPr>
      <w:r>
        <w:t>What level of Bloom’s Revised Taxonomy is this skill at? What levels must be addressed or demonstrated as proficient before working at this level?</w:t>
      </w:r>
    </w:p>
    <w:p w:rsidR="00D04BE3" w:rsidRPr="00211133" w:rsidRDefault="004D753F" w:rsidP="004A2CB0">
      <w:pPr>
        <w:rPr>
          <w:b/>
          <w:sz w:val="32"/>
        </w:rPr>
      </w:pPr>
      <w:r>
        <w:br w:type="page"/>
      </w:r>
      <w:r w:rsidR="00D04BE3" w:rsidRPr="00211133">
        <w:rPr>
          <w:b/>
          <w:sz w:val="32"/>
        </w:rPr>
        <w:lastRenderedPageBreak/>
        <w:t>Intervention Guide</w:t>
      </w:r>
    </w:p>
    <w:p w:rsidR="00D04BE3" w:rsidRDefault="00D04BE3" w:rsidP="00D04BE3">
      <w:r>
        <w:t>If the first submission is a 2, return the rubric with the demonstration items checked that they have met, and ask them to reattempt those unmet demonstrations. If the second submission is still a 2, plan and execute an intervention.</w:t>
      </w:r>
    </w:p>
    <w:p w:rsidR="00D04BE3" w:rsidRDefault="00D04BE3" w:rsidP="00D04BE3">
      <w:r>
        <w:t>If the first submission is a 1, plan and execute an intervention. If the second submission is still a 1, plan and execute a different intervention. If the third submission is still a 1, plan and execute a different intervention. If the fourth submission is still a 1, submit your data to your special education professional and schedule a discussion.</w:t>
      </w:r>
    </w:p>
    <w:p w:rsidR="00D04BE3" w:rsidRDefault="00D04BE3" w:rsidP="00D04BE3">
      <w:pPr>
        <w:pStyle w:val="ListParagraph"/>
      </w:pPr>
    </w:p>
    <w:p w:rsidR="00D04BE3" w:rsidRDefault="00D04BE3" w:rsidP="00D04BE3">
      <w:pPr>
        <w:pStyle w:val="ListParagraph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4BE3" w:rsidRDefault="00D04BE3" w:rsidP="00D04BE3">
      <w:pPr>
        <w:pStyle w:val="ListParagraph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990"/>
        <w:gridCol w:w="8190"/>
        <w:gridCol w:w="1998"/>
      </w:tblGrid>
      <w:tr w:rsidR="00D04BE3" w:rsidTr="004D753F">
        <w:tc>
          <w:tcPr>
            <w:tcW w:w="1998" w:type="dxa"/>
          </w:tcPr>
          <w:p w:rsidR="00D04BE3" w:rsidRDefault="00D04BE3" w:rsidP="00D04BE3">
            <w:pPr>
              <w:pStyle w:val="ListParagraph"/>
              <w:ind w:left="0"/>
            </w:pPr>
            <w:r>
              <w:t>Date Student Submits Rubric:</w:t>
            </w:r>
            <w:r>
              <w:tab/>
            </w:r>
          </w:p>
        </w:tc>
        <w:tc>
          <w:tcPr>
            <w:tcW w:w="990" w:type="dxa"/>
          </w:tcPr>
          <w:p w:rsidR="00D04BE3" w:rsidRDefault="00D04BE3" w:rsidP="00D04BE3">
            <w:pPr>
              <w:pStyle w:val="ListParagraph"/>
              <w:ind w:left="0"/>
            </w:pPr>
            <w:r>
              <w:t>Score:</w:t>
            </w:r>
            <w:r>
              <w:tab/>
            </w:r>
          </w:p>
        </w:tc>
        <w:tc>
          <w:tcPr>
            <w:tcW w:w="8190" w:type="dxa"/>
          </w:tcPr>
          <w:p w:rsidR="00D04BE3" w:rsidRDefault="00D04BE3" w:rsidP="00D04BE3">
            <w:pPr>
              <w:pStyle w:val="ListParagraph"/>
              <w:ind w:left="0"/>
            </w:pPr>
            <w:r>
              <w:t>Intervention:</w:t>
            </w:r>
          </w:p>
        </w:tc>
        <w:tc>
          <w:tcPr>
            <w:tcW w:w="1998" w:type="dxa"/>
          </w:tcPr>
          <w:p w:rsidR="00D04BE3" w:rsidRDefault="00D04BE3" w:rsidP="00D04BE3">
            <w:pPr>
              <w:pStyle w:val="ListParagraph"/>
              <w:ind w:left="0"/>
            </w:pPr>
            <w:r>
              <w:t>Date of Intervention:</w:t>
            </w:r>
          </w:p>
        </w:tc>
      </w:tr>
      <w:tr w:rsidR="00D04BE3" w:rsidTr="004D753F">
        <w:tc>
          <w:tcPr>
            <w:tcW w:w="1998" w:type="dxa"/>
          </w:tcPr>
          <w:p w:rsidR="00D04BE3" w:rsidRDefault="00D04BE3" w:rsidP="00D04BE3">
            <w:pPr>
              <w:pStyle w:val="ListParagraph"/>
              <w:ind w:left="0"/>
            </w:pPr>
          </w:p>
          <w:p w:rsidR="004D753F" w:rsidRDefault="004D753F" w:rsidP="00D04BE3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D04BE3" w:rsidRDefault="00D04BE3" w:rsidP="00D04BE3">
            <w:pPr>
              <w:pStyle w:val="ListParagraph"/>
              <w:ind w:left="0"/>
            </w:pPr>
          </w:p>
        </w:tc>
        <w:tc>
          <w:tcPr>
            <w:tcW w:w="8190" w:type="dxa"/>
          </w:tcPr>
          <w:p w:rsidR="00D04BE3" w:rsidRDefault="00D04BE3" w:rsidP="00D04BE3">
            <w:pPr>
              <w:pStyle w:val="ListParagraph"/>
              <w:ind w:left="0"/>
            </w:pPr>
          </w:p>
          <w:p w:rsidR="004D753F" w:rsidRDefault="004D753F" w:rsidP="00D04BE3">
            <w:pPr>
              <w:pStyle w:val="ListParagraph"/>
              <w:ind w:left="0"/>
            </w:pPr>
          </w:p>
          <w:p w:rsidR="004D753F" w:rsidRDefault="004D753F" w:rsidP="00D04BE3">
            <w:pPr>
              <w:pStyle w:val="ListParagraph"/>
              <w:ind w:left="0"/>
            </w:pPr>
          </w:p>
          <w:p w:rsidR="004D753F" w:rsidRDefault="004D753F" w:rsidP="00D04BE3">
            <w:pPr>
              <w:pStyle w:val="ListParagraph"/>
              <w:ind w:left="0"/>
            </w:pPr>
          </w:p>
        </w:tc>
        <w:tc>
          <w:tcPr>
            <w:tcW w:w="1998" w:type="dxa"/>
          </w:tcPr>
          <w:p w:rsidR="00D04BE3" w:rsidRDefault="00D04BE3" w:rsidP="00D04BE3">
            <w:pPr>
              <w:pStyle w:val="ListParagraph"/>
              <w:ind w:left="0"/>
            </w:pPr>
          </w:p>
        </w:tc>
      </w:tr>
      <w:tr w:rsidR="00D04BE3" w:rsidTr="004D753F">
        <w:tc>
          <w:tcPr>
            <w:tcW w:w="1998" w:type="dxa"/>
          </w:tcPr>
          <w:p w:rsidR="00D04BE3" w:rsidRDefault="00D04BE3" w:rsidP="00D04BE3">
            <w:pPr>
              <w:pStyle w:val="ListParagraph"/>
              <w:ind w:left="0"/>
            </w:pPr>
          </w:p>
          <w:p w:rsidR="004D753F" w:rsidRDefault="004D753F" w:rsidP="00D04BE3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D04BE3" w:rsidRDefault="00D04BE3" w:rsidP="00D04BE3">
            <w:pPr>
              <w:pStyle w:val="ListParagraph"/>
              <w:ind w:left="0"/>
            </w:pPr>
          </w:p>
        </w:tc>
        <w:tc>
          <w:tcPr>
            <w:tcW w:w="8190" w:type="dxa"/>
          </w:tcPr>
          <w:p w:rsidR="00D04BE3" w:rsidRDefault="00D04BE3" w:rsidP="00D04BE3">
            <w:pPr>
              <w:pStyle w:val="ListParagraph"/>
              <w:ind w:left="0"/>
            </w:pPr>
          </w:p>
          <w:p w:rsidR="004D753F" w:rsidRDefault="004D753F" w:rsidP="00D04BE3">
            <w:pPr>
              <w:pStyle w:val="ListParagraph"/>
              <w:ind w:left="0"/>
            </w:pPr>
          </w:p>
          <w:p w:rsidR="004D753F" w:rsidRDefault="004D753F" w:rsidP="00D04BE3">
            <w:pPr>
              <w:pStyle w:val="ListParagraph"/>
              <w:ind w:left="0"/>
            </w:pPr>
          </w:p>
          <w:p w:rsidR="004D753F" w:rsidRDefault="004D753F" w:rsidP="00D04BE3">
            <w:pPr>
              <w:pStyle w:val="ListParagraph"/>
              <w:ind w:left="0"/>
            </w:pPr>
          </w:p>
        </w:tc>
        <w:tc>
          <w:tcPr>
            <w:tcW w:w="1998" w:type="dxa"/>
          </w:tcPr>
          <w:p w:rsidR="00D04BE3" w:rsidRDefault="00D04BE3" w:rsidP="00D04BE3">
            <w:pPr>
              <w:pStyle w:val="ListParagraph"/>
              <w:ind w:left="0"/>
            </w:pPr>
          </w:p>
        </w:tc>
      </w:tr>
      <w:tr w:rsidR="00D04BE3" w:rsidTr="004D753F">
        <w:tc>
          <w:tcPr>
            <w:tcW w:w="1998" w:type="dxa"/>
          </w:tcPr>
          <w:p w:rsidR="00D04BE3" w:rsidRDefault="00D04BE3" w:rsidP="00D04BE3">
            <w:pPr>
              <w:pStyle w:val="ListParagraph"/>
              <w:ind w:left="0"/>
            </w:pPr>
          </w:p>
          <w:p w:rsidR="004D753F" w:rsidRDefault="004D753F" w:rsidP="00D04BE3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D04BE3" w:rsidRDefault="00D04BE3" w:rsidP="00D04BE3">
            <w:pPr>
              <w:pStyle w:val="ListParagraph"/>
              <w:ind w:left="0"/>
            </w:pPr>
          </w:p>
        </w:tc>
        <w:tc>
          <w:tcPr>
            <w:tcW w:w="8190" w:type="dxa"/>
          </w:tcPr>
          <w:p w:rsidR="00D04BE3" w:rsidRDefault="00D04BE3" w:rsidP="00D04BE3">
            <w:pPr>
              <w:pStyle w:val="ListParagraph"/>
              <w:ind w:left="0"/>
            </w:pPr>
          </w:p>
          <w:p w:rsidR="004D753F" w:rsidRDefault="004D753F" w:rsidP="00D04BE3">
            <w:pPr>
              <w:pStyle w:val="ListParagraph"/>
              <w:ind w:left="0"/>
            </w:pPr>
          </w:p>
          <w:p w:rsidR="004D753F" w:rsidRDefault="004D753F" w:rsidP="00D04BE3">
            <w:pPr>
              <w:pStyle w:val="ListParagraph"/>
              <w:ind w:left="0"/>
            </w:pPr>
          </w:p>
        </w:tc>
        <w:tc>
          <w:tcPr>
            <w:tcW w:w="1998" w:type="dxa"/>
          </w:tcPr>
          <w:p w:rsidR="00D04BE3" w:rsidRDefault="00D04BE3" w:rsidP="00D04BE3">
            <w:pPr>
              <w:pStyle w:val="ListParagraph"/>
              <w:ind w:left="0"/>
            </w:pPr>
          </w:p>
        </w:tc>
      </w:tr>
      <w:tr w:rsidR="00D04BE3" w:rsidTr="004D753F">
        <w:tc>
          <w:tcPr>
            <w:tcW w:w="1998" w:type="dxa"/>
          </w:tcPr>
          <w:p w:rsidR="00D04BE3" w:rsidRDefault="00D04BE3" w:rsidP="00D04BE3">
            <w:pPr>
              <w:pStyle w:val="ListParagraph"/>
              <w:ind w:left="0"/>
            </w:pPr>
          </w:p>
          <w:p w:rsidR="004D753F" w:rsidRDefault="004D753F" w:rsidP="00D04BE3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D04BE3" w:rsidRDefault="00D04BE3" w:rsidP="00D04BE3">
            <w:pPr>
              <w:pStyle w:val="ListParagraph"/>
              <w:ind w:left="0"/>
            </w:pPr>
          </w:p>
        </w:tc>
        <w:tc>
          <w:tcPr>
            <w:tcW w:w="8190" w:type="dxa"/>
          </w:tcPr>
          <w:p w:rsidR="00D04BE3" w:rsidRDefault="004D753F" w:rsidP="004D753F">
            <w:pPr>
              <w:pStyle w:val="ListParagraph"/>
              <w:ind w:left="0"/>
            </w:pPr>
            <w:r>
              <w:t>Submit Data to specialist</w:t>
            </w:r>
          </w:p>
        </w:tc>
        <w:tc>
          <w:tcPr>
            <w:tcW w:w="1998" w:type="dxa"/>
          </w:tcPr>
          <w:p w:rsidR="00D04BE3" w:rsidRDefault="00D04BE3" w:rsidP="00D04BE3">
            <w:pPr>
              <w:pStyle w:val="ListParagraph"/>
              <w:ind w:left="0"/>
            </w:pPr>
          </w:p>
        </w:tc>
      </w:tr>
    </w:tbl>
    <w:p w:rsidR="00211133" w:rsidRDefault="00211133" w:rsidP="00D04BE3">
      <w:pPr>
        <w:pStyle w:val="ListParagraph"/>
        <w:ind w:left="0"/>
      </w:pPr>
    </w:p>
    <w:p w:rsidR="00211133" w:rsidRDefault="00211133"/>
    <w:sectPr w:rsidR="00211133" w:rsidSect="00EB39D0">
      <w:pgSz w:w="15840" w:h="12240" w:orient="landscape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71EC"/>
    <w:multiLevelType w:val="hybridMultilevel"/>
    <w:tmpl w:val="8E3E4B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0350B"/>
    <w:multiLevelType w:val="hybridMultilevel"/>
    <w:tmpl w:val="5D027D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05BEE"/>
    <w:multiLevelType w:val="hybridMultilevel"/>
    <w:tmpl w:val="EF6CAD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0159E"/>
    <w:multiLevelType w:val="hybridMultilevel"/>
    <w:tmpl w:val="F350E7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461FA"/>
    <w:multiLevelType w:val="hybridMultilevel"/>
    <w:tmpl w:val="A1A4A988"/>
    <w:lvl w:ilvl="0" w:tplc="43C2DB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9A58A9"/>
    <w:multiLevelType w:val="hybridMultilevel"/>
    <w:tmpl w:val="102A7B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264D11"/>
    <w:multiLevelType w:val="hybridMultilevel"/>
    <w:tmpl w:val="ACF012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241EB4"/>
    <w:multiLevelType w:val="hybridMultilevel"/>
    <w:tmpl w:val="213448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E6"/>
    <w:rsid w:val="000132CA"/>
    <w:rsid w:val="00045A89"/>
    <w:rsid w:val="00134E71"/>
    <w:rsid w:val="00154DE8"/>
    <w:rsid w:val="001C62DB"/>
    <w:rsid w:val="00211133"/>
    <w:rsid w:val="00241C3C"/>
    <w:rsid w:val="0029142B"/>
    <w:rsid w:val="002C4108"/>
    <w:rsid w:val="002F1680"/>
    <w:rsid w:val="0034439A"/>
    <w:rsid w:val="00446528"/>
    <w:rsid w:val="00447018"/>
    <w:rsid w:val="004A2CB0"/>
    <w:rsid w:val="004D6354"/>
    <w:rsid w:val="004D753F"/>
    <w:rsid w:val="00536DC1"/>
    <w:rsid w:val="005459E2"/>
    <w:rsid w:val="005D07E6"/>
    <w:rsid w:val="006859EB"/>
    <w:rsid w:val="00694658"/>
    <w:rsid w:val="0071656F"/>
    <w:rsid w:val="007A0FE9"/>
    <w:rsid w:val="008153E6"/>
    <w:rsid w:val="00887056"/>
    <w:rsid w:val="008E3882"/>
    <w:rsid w:val="008E6505"/>
    <w:rsid w:val="008F71F3"/>
    <w:rsid w:val="0094278C"/>
    <w:rsid w:val="00955667"/>
    <w:rsid w:val="0099040E"/>
    <w:rsid w:val="00990AF3"/>
    <w:rsid w:val="00AD134B"/>
    <w:rsid w:val="00B057D8"/>
    <w:rsid w:val="00C27F3F"/>
    <w:rsid w:val="00C55DB4"/>
    <w:rsid w:val="00C95C0E"/>
    <w:rsid w:val="00D04BE3"/>
    <w:rsid w:val="00D355E8"/>
    <w:rsid w:val="00E60370"/>
    <w:rsid w:val="00EB39D0"/>
    <w:rsid w:val="00EE07F9"/>
    <w:rsid w:val="00FD7438"/>
    <w:rsid w:val="00FE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4B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1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11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4B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1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11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8EA8A63F</Template>
  <TotalTime>19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SCSD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Rinda</dc:creator>
  <cp:lastModifiedBy>Bill Blevins</cp:lastModifiedBy>
  <cp:revision>3</cp:revision>
  <cp:lastPrinted>2011-08-05T15:41:00Z</cp:lastPrinted>
  <dcterms:created xsi:type="dcterms:W3CDTF">2013-11-22T19:11:00Z</dcterms:created>
  <dcterms:modified xsi:type="dcterms:W3CDTF">2013-11-22T19:16:00Z</dcterms:modified>
</cp:coreProperties>
</file>